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D5C6F" w14:textId="63CAFA70" w:rsidR="002C7FF6" w:rsidRPr="00085DE9" w:rsidRDefault="002C7FF6" w:rsidP="00C903BA">
      <w:pPr>
        <w:pStyle w:val="Header"/>
        <w:jc w:val="right"/>
        <w:rPr>
          <w:rFonts w:ascii="Times New Roman" w:hAnsi="Times New Roman"/>
          <w:sz w:val="18"/>
          <w:szCs w:val="18"/>
        </w:rPr>
      </w:pPr>
      <w:r w:rsidRPr="00085DE9">
        <w:rPr>
          <w:rFonts w:ascii="Times New Roman" w:hAnsi="Times New Roman"/>
          <w:sz w:val="18"/>
          <w:szCs w:val="18"/>
        </w:rPr>
        <w:t xml:space="preserve">Kooskõlastatud </w:t>
      </w:r>
    </w:p>
    <w:p w14:paraId="74F8ABD4" w14:textId="4FF2327E" w:rsidR="002C7FF6" w:rsidRPr="00085DE9" w:rsidRDefault="002C7FF6" w:rsidP="00085DE9">
      <w:pPr>
        <w:pStyle w:val="Header"/>
        <w:jc w:val="right"/>
        <w:rPr>
          <w:rFonts w:ascii="Times New Roman" w:hAnsi="Times New Roman"/>
          <w:sz w:val="18"/>
          <w:szCs w:val="18"/>
        </w:rPr>
      </w:pPr>
      <w:r w:rsidRPr="00085DE9">
        <w:rPr>
          <w:rFonts w:ascii="Times New Roman" w:hAnsi="Times New Roman"/>
          <w:sz w:val="18"/>
          <w:szCs w:val="18"/>
        </w:rPr>
        <w:t xml:space="preserve">Tartu Kunstikooli nõukogus </w:t>
      </w:r>
      <w:r w:rsidR="008617AD" w:rsidRPr="00085DE9">
        <w:rPr>
          <w:rFonts w:ascii="Times New Roman" w:hAnsi="Times New Roman"/>
          <w:sz w:val="18"/>
          <w:szCs w:val="18"/>
        </w:rPr>
        <w:br/>
        <w:t>18.01.2023 nr 1-3/22/1</w:t>
      </w:r>
    </w:p>
    <w:p w14:paraId="7A542D0F" w14:textId="77777777" w:rsidR="002C7FF6" w:rsidRPr="00085DE9" w:rsidRDefault="002C7FF6" w:rsidP="00C903BA">
      <w:pPr>
        <w:pStyle w:val="Header"/>
        <w:jc w:val="right"/>
        <w:rPr>
          <w:rFonts w:ascii="Times New Roman" w:hAnsi="Times New Roman"/>
          <w:sz w:val="18"/>
          <w:szCs w:val="18"/>
        </w:rPr>
      </w:pPr>
    </w:p>
    <w:p w14:paraId="6E8405E0" w14:textId="76000887" w:rsidR="00C903BA" w:rsidRPr="00085DE9" w:rsidRDefault="00C903BA" w:rsidP="00C903BA">
      <w:pPr>
        <w:pStyle w:val="Header"/>
        <w:jc w:val="right"/>
        <w:rPr>
          <w:rFonts w:ascii="Times New Roman" w:hAnsi="Times New Roman"/>
          <w:sz w:val="18"/>
          <w:szCs w:val="18"/>
        </w:rPr>
      </w:pPr>
      <w:r w:rsidRPr="00085DE9">
        <w:rPr>
          <w:rFonts w:ascii="Times New Roman" w:hAnsi="Times New Roman"/>
          <w:sz w:val="18"/>
          <w:szCs w:val="18"/>
        </w:rPr>
        <w:t>KINNITATUD</w:t>
      </w:r>
    </w:p>
    <w:p w14:paraId="59E256E3" w14:textId="77777777" w:rsidR="00C903BA" w:rsidRPr="00085DE9" w:rsidRDefault="00C903BA" w:rsidP="00C903BA">
      <w:pPr>
        <w:pStyle w:val="Header"/>
        <w:jc w:val="right"/>
        <w:rPr>
          <w:rFonts w:ascii="Times New Roman" w:hAnsi="Times New Roman"/>
          <w:sz w:val="18"/>
          <w:szCs w:val="18"/>
        </w:rPr>
      </w:pPr>
      <w:r w:rsidRPr="00085DE9">
        <w:rPr>
          <w:rFonts w:ascii="Times New Roman" w:hAnsi="Times New Roman"/>
          <w:sz w:val="18"/>
          <w:szCs w:val="18"/>
        </w:rPr>
        <w:t>Tartu Kunstikooli direktori</w:t>
      </w:r>
    </w:p>
    <w:p w14:paraId="79D4A9D3" w14:textId="7BA350E0" w:rsidR="00C903BA" w:rsidRPr="00085DE9" w:rsidRDefault="00C903BA" w:rsidP="00C903BA">
      <w:pPr>
        <w:pStyle w:val="Header"/>
        <w:jc w:val="right"/>
        <w:rPr>
          <w:rFonts w:ascii="Times New Roman" w:hAnsi="Times New Roman"/>
          <w:sz w:val="18"/>
          <w:szCs w:val="18"/>
        </w:rPr>
      </w:pPr>
      <w:r w:rsidRPr="00085DE9">
        <w:rPr>
          <w:rFonts w:ascii="Times New Roman" w:hAnsi="Times New Roman"/>
          <w:sz w:val="18"/>
          <w:szCs w:val="18"/>
        </w:rPr>
        <w:t>0</w:t>
      </w:r>
      <w:r w:rsidR="004C2930" w:rsidRPr="00085DE9">
        <w:rPr>
          <w:rFonts w:ascii="Times New Roman" w:hAnsi="Times New Roman"/>
          <w:sz w:val="18"/>
          <w:szCs w:val="18"/>
        </w:rPr>
        <w:t>6</w:t>
      </w:r>
      <w:r w:rsidRPr="00085DE9">
        <w:rPr>
          <w:rFonts w:ascii="Times New Roman" w:hAnsi="Times New Roman"/>
          <w:sz w:val="18"/>
          <w:szCs w:val="18"/>
        </w:rPr>
        <w:t xml:space="preserve">.04.2023 käskkirjaga nr 1-2/23/9 </w:t>
      </w:r>
    </w:p>
    <w:p w14:paraId="31F43507" w14:textId="77777777" w:rsidR="001B2034" w:rsidRPr="00085DE9" w:rsidRDefault="001B2034" w:rsidP="00C903BA">
      <w:pPr>
        <w:pStyle w:val="Header"/>
        <w:jc w:val="right"/>
        <w:rPr>
          <w:rFonts w:ascii="Times New Roman" w:hAnsi="Times New Roman"/>
          <w:sz w:val="18"/>
          <w:szCs w:val="18"/>
        </w:rPr>
      </w:pPr>
    </w:p>
    <w:p w14:paraId="6B7199F6" w14:textId="77777777" w:rsidR="00E96CB9" w:rsidRPr="00085DE9" w:rsidRDefault="001B2034" w:rsidP="00E96CB9">
      <w:pPr>
        <w:pStyle w:val="Header"/>
        <w:jc w:val="right"/>
        <w:rPr>
          <w:rFonts w:ascii="Times New Roman" w:hAnsi="Times New Roman"/>
          <w:sz w:val="18"/>
          <w:szCs w:val="18"/>
        </w:rPr>
      </w:pPr>
      <w:r w:rsidRPr="00085DE9">
        <w:rPr>
          <w:rFonts w:ascii="Times New Roman" w:hAnsi="Times New Roman"/>
          <w:sz w:val="18"/>
          <w:szCs w:val="18"/>
        </w:rPr>
        <w:t>MUUDETUD</w:t>
      </w:r>
      <w:r w:rsidR="00E96CB9" w:rsidRPr="00085DE9">
        <w:rPr>
          <w:rFonts w:ascii="Times New Roman" w:hAnsi="Times New Roman"/>
          <w:sz w:val="18"/>
          <w:szCs w:val="18"/>
        </w:rPr>
        <w:br/>
        <w:t>Tartu Kunstikooli direktori</w:t>
      </w:r>
    </w:p>
    <w:p w14:paraId="002C7259" w14:textId="15ACBDB2" w:rsidR="00E96CB9" w:rsidRPr="00085DE9" w:rsidRDefault="00E96CB9" w:rsidP="00E96CB9">
      <w:pPr>
        <w:pStyle w:val="Header"/>
        <w:jc w:val="right"/>
        <w:rPr>
          <w:rFonts w:ascii="Times New Roman" w:hAnsi="Times New Roman"/>
          <w:sz w:val="18"/>
          <w:szCs w:val="18"/>
        </w:rPr>
      </w:pPr>
      <w:r w:rsidRPr="00085DE9">
        <w:rPr>
          <w:rFonts w:ascii="Times New Roman" w:hAnsi="Times New Roman"/>
          <w:sz w:val="18"/>
          <w:szCs w:val="18"/>
        </w:rPr>
        <w:t xml:space="preserve">28.08.2023 käskkirjaga nr </w:t>
      </w:r>
      <w:r w:rsidR="006E3839" w:rsidRPr="00085DE9">
        <w:rPr>
          <w:rFonts w:ascii="Times New Roman" w:hAnsi="Times New Roman"/>
          <w:sz w:val="18"/>
          <w:szCs w:val="18"/>
        </w:rPr>
        <w:t>1-2/23/18</w:t>
      </w:r>
    </w:p>
    <w:p w14:paraId="0EE583DF" w14:textId="442B7D19" w:rsidR="001B2034" w:rsidRPr="00085DE9" w:rsidRDefault="001B2034" w:rsidP="00C903BA">
      <w:pPr>
        <w:pStyle w:val="Header"/>
        <w:jc w:val="right"/>
        <w:rPr>
          <w:rFonts w:ascii="Times New Roman" w:hAnsi="Times New Roman"/>
          <w:sz w:val="18"/>
          <w:szCs w:val="18"/>
        </w:rPr>
      </w:pPr>
    </w:p>
    <w:p w14:paraId="70EA8D98" w14:textId="77777777" w:rsidR="00085DE9" w:rsidRPr="00085DE9" w:rsidRDefault="00085DE9" w:rsidP="00085DE9">
      <w:pPr>
        <w:pStyle w:val="Header"/>
        <w:jc w:val="right"/>
        <w:rPr>
          <w:rFonts w:ascii="Times New Roman" w:hAnsi="Times New Roman"/>
          <w:sz w:val="18"/>
          <w:szCs w:val="18"/>
        </w:rPr>
      </w:pPr>
      <w:r w:rsidRPr="00085DE9">
        <w:rPr>
          <w:rFonts w:ascii="Times New Roman" w:hAnsi="Times New Roman"/>
          <w:sz w:val="18"/>
          <w:szCs w:val="18"/>
        </w:rPr>
        <w:t>MUUDETUD</w:t>
      </w:r>
      <w:r w:rsidRPr="00085DE9">
        <w:rPr>
          <w:rFonts w:ascii="Times New Roman" w:hAnsi="Times New Roman"/>
          <w:sz w:val="18"/>
          <w:szCs w:val="18"/>
        </w:rPr>
        <w:br/>
        <w:t>Tartu Kunstikooli direktori</w:t>
      </w:r>
    </w:p>
    <w:p w14:paraId="0D99682B" w14:textId="2C61FC74" w:rsidR="00C903BA" w:rsidRDefault="003C09FA" w:rsidP="00085DE9">
      <w:pPr>
        <w:pStyle w:val="Header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17</w:t>
      </w:r>
      <w:r w:rsidR="00085DE9" w:rsidRPr="00085DE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11.2023 käskkirjaga nr 1-2/23/25</w:t>
      </w:r>
      <w:bookmarkStart w:id="0" w:name="_GoBack"/>
      <w:bookmarkEnd w:id="0"/>
    </w:p>
    <w:p w14:paraId="12FCF538" w14:textId="77777777" w:rsidR="006C06E1" w:rsidRDefault="006C06E1" w:rsidP="00085DE9">
      <w:pPr>
        <w:pStyle w:val="Header"/>
        <w:jc w:val="right"/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vertAnchor="text" w:horzAnchor="margin" w:tblpY="485"/>
        <w:tblW w:w="151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2"/>
        <w:gridCol w:w="4253"/>
        <w:gridCol w:w="2268"/>
        <w:gridCol w:w="3260"/>
        <w:gridCol w:w="1843"/>
        <w:gridCol w:w="1134"/>
      </w:tblGrid>
      <w:tr w:rsidR="006C06E1" w:rsidRPr="00082B4B" w14:paraId="6F85E054" w14:textId="77777777" w:rsidTr="006C06E1">
        <w:trPr>
          <w:trHeight w:val="31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C3CB" w14:textId="77777777" w:rsidR="006C06E1" w:rsidRPr="00082B4B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B4B">
              <w:rPr>
                <w:rFonts w:ascii="Times New Roman" w:hAnsi="Times New Roman" w:cs="Times New Roman"/>
                <w:b/>
                <w:bCs/>
                <w:color w:val="000000"/>
              </w:rPr>
              <w:t>Nimetus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F0775" w14:textId="77777777" w:rsidR="006C06E1" w:rsidRPr="00082B4B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B4B">
              <w:rPr>
                <w:rFonts w:ascii="Times New Roman" w:hAnsi="Times New Roman" w:cs="Times New Roman"/>
                <w:b/>
                <w:bCs/>
                <w:color w:val="000000"/>
              </w:rPr>
              <w:t>Selgitus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DDCA2" w14:textId="77777777" w:rsidR="006C06E1" w:rsidRPr="00082B4B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B4B">
              <w:rPr>
                <w:rFonts w:ascii="Times New Roman" w:hAnsi="Times New Roman" w:cs="Times New Roman"/>
                <w:b/>
                <w:bCs/>
                <w:color w:val="000000"/>
              </w:rPr>
              <w:t>Lepingu eeldatav maksumus (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koos</w:t>
            </w:r>
            <w:r w:rsidRPr="00082B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KM)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177B" w14:textId="77777777" w:rsidR="006C06E1" w:rsidRPr="00082B4B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B4B">
              <w:rPr>
                <w:rFonts w:ascii="Times New Roman" w:hAnsi="Times New Roman" w:cs="Times New Roman"/>
                <w:b/>
                <w:bCs/>
                <w:color w:val="000000"/>
              </w:rPr>
              <w:t>Menetluse liik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FA159" w14:textId="77777777" w:rsidR="006C06E1" w:rsidRPr="00082B4B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B4B">
              <w:rPr>
                <w:rFonts w:ascii="Times New Roman" w:hAnsi="Times New Roman" w:cs="Times New Roman"/>
                <w:b/>
                <w:bCs/>
                <w:color w:val="000000"/>
              </w:rPr>
              <w:t>Lepingu periood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C11A" w14:textId="77777777" w:rsidR="006C06E1" w:rsidRPr="00082B4B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B4B">
              <w:rPr>
                <w:rFonts w:ascii="Times New Roman" w:hAnsi="Times New Roman" w:cs="Times New Roman"/>
                <w:b/>
                <w:bCs/>
                <w:color w:val="000000"/>
              </w:rPr>
              <w:t>Vastutav isik</w:t>
            </w:r>
          </w:p>
        </w:tc>
      </w:tr>
      <w:tr w:rsidR="006C06E1" w:rsidRPr="00082B4B" w14:paraId="43D01AAC" w14:textId="77777777" w:rsidTr="006C06E1">
        <w:trPr>
          <w:trHeight w:val="31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DFBE747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3D eriala arvuti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3E49D3B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3D klassi uuendamine/vahetamine 16 tk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470C5D0" w14:textId="5B549C86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19 969.60</w:t>
            </w:r>
            <w:r w:rsidR="003A2C99">
              <w:rPr>
                <w:rFonts w:ascii="Times New Roman" w:hAnsi="Times New Roman" w:cs="Times New Roman"/>
              </w:rPr>
              <w:t xml:space="preserve"> </w:t>
            </w:r>
            <w:r w:rsidRPr="00F43AE3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5618D2F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Raamlepingujärgne minikonkurss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A722EFF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01.05- 31.11.2023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1CE32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Einar Lest</w:t>
            </w:r>
          </w:p>
        </w:tc>
      </w:tr>
      <w:tr w:rsidR="006C06E1" w:rsidRPr="00082B4B" w14:paraId="1A306638" w14:textId="77777777" w:rsidTr="006C06E1">
        <w:trPr>
          <w:trHeight w:val="31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C0F67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MacBook sülearvutid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7B0DD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Apple sülearvutite vahetus 32 tk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9154E" w14:textId="39E7D5EE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79</w:t>
            </w:r>
            <w:r w:rsidR="003A2C99">
              <w:rPr>
                <w:rFonts w:ascii="Times New Roman" w:hAnsi="Times New Roman" w:cs="Times New Roman"/>
              </w:rPr>
              <w:t> </w:t>
            </w:r>
            <w:r w:rsidRPr="00F43AE3">
              <w:rPr>
                <w:rFonts w:ascii="Times New Roman" w:hAnsi="Times New Roman" w:cs="Times New Roman"/>
              </w:rPr>
              <w:t>968</w:t>
            </w:r>
            <w:r w:rsidR="003A2C99">
              <w:rPr>
                <w:rFonts w:ascii="Times New Roman" w:hAnsi="Times New Roman" w:cs="Times New Roman"/>
              </w:rPr>
              <w:t xml:space="preserve"> </w:t>
            </w:r>
            <w:r w:rsidRPr="00F43AE3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3750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Raamlepingujärgne minikonkurss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DDA26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01.05- 31.11.2023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68E5E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Einar Lest</w:t>
            </w:r>
          </w:p>
        </w:tc>
      </w:tr>
      <w:tr w:rsidR="006C06E1" w:rsidRPr="00082B4B" w14:paraId="2ACDD6C4" w14:textId="77777777" w:rsidTr="006C06E1">
        <w:trPr>
          <w:trHeight w:val="31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E436A" w14:textId="77777777" w:rsidR="006C06E1" w:rsidRPr="00F43AE3" w:rsidRDefault="006C06E1" w:rsidP="006C06E1">
            <w:pPr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Digilauad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D27E0" w14:textId="77777777" w:rsidR="006C06E1" w:rsidRPr="00F43AE3" w:rsidRDefault="006C06E1" w:rsidP="006C06E1">
            <w:pPr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Ost 45 tk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AB92" w14:textId="36FA4206" w:rsidR="006C06E1" w:rsidRPr="00F43AE3" w:rsidRDefault="006C06E1" w:rsidP="006C06E1">
            <w:pPr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2</w:t>
            </w:r>
            <w:r w:rsidR="003A2C99">
              <w:rPr>
                <w:rFonts w:ascii="Times New Roman" w:hAnsi="Times New Roman" w:cs="Times New Roman"/>
              </w:rPr>
              <w:t> </w:t>
            </w:r>
            <w:r w:rsidRPr="00F43AE3">
              <w:rPr>
                <w:rFonts w:ascii="Times New Roman" w:hAnsi="Times New Roman" w:cs="Times New Roman"/>
              </w:rPr>
              <w:t>000</w:t>
            </w:r>
            <w:r w:rsidR="003A2C99">
              <w:rPr>
                <w:rFonts w:ascii="Times New Roman" w:hAnsi="Times New Roman" w:cs="Times New Roman"/>
              </w:rPr>
              <w:t xml:space="preserve"> </w:t>
            </w:r>
            <w:r w:rsidRPr="00F43AE3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C8CC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Raamlepingujärgne minikonkurss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4FBE6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01.07 - 31.11.2023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06C77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Einar Lest</w:t>
            </w:r>
          </w:p>
        </w:tc>
      </w:tr>
      <w:tr w:rsidR="006C06E1" w:rsidRPr="00082B4B" w14:paraId="61135CED" w14:textId="77777777" w:rsidTr="006C06E1">
        <w:trPr>
          <w:trHeight w:val="31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E642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APT-G IT seadmed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4FA2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Lauaarvutid 32 koplekti, 4 suurt monitori klassidesse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5FC01" w14:textId="2BB7D767" w:rsidR="006C06E1" w:rsidRPr="00F43AE3" w:rsidRDefault="006C06E1" w:rsidP="006C06E1">
            <w:pPr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90</w:t>
            </w:r>
            <w:r w:rsidR="003A2C99">
              <w:rPr>
                <w:rFonts w:ascii="Times New Roman" w:hAnsi="Times New Roman" w:cs="Times New Roman"/>
              </w:rPr>
              <w:t> </w:t>
            </w:r>
            <w:r w:rsidRPr="00F43AE3">
              <w:rPr>
                <w:rFonts w:ascii="Times New Roman" w:hAnsi="Times New Roman" w:cs="Times New Roman"/>
              </w:rPr>
              <w:t>300</w:t>
            </w:r>
            <w:r w:rsidR="003A2C99">
              <w:rPr>
                <w:rFonts w:ascii="Times New Roman" w:hAnsi="Times New Roman" w:cs="Times New Roman"/>
              </w:rPr>
              <w:t xml:space="preserve"> </w:t>
            </w:r>
            <w:r w:rsidRPr="00F43AE3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17979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Raamlepingujärgne minikonkurss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DD8E4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01.07 - 31.11.2023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69D0A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Einar Lest</w:t>
            </w:r>
          </w:p>
        </w:tc>
      </w:tr>
      <w:tr w:rsidR="006C06E1" w:rsidRPr="00082B4B" w14:paraId="36E29C06" w14:textId="77777777" w:rsidTr="006C06E1">
        <w:trPr>
          <w:trHeight w:val="114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D733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C96F8" w14:textId="77777777" w:rsidR="006C06E1" w:rsidRPr="00F43AE3" w:rsidRDefault="006C06E1" w:rsidP="006C06E1">
            <w:pPr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1 laiformaatprinter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880F5" w14:textId="6596B8FE" w:rsidR="006C06E1" w:rsidRPr="00F43AE3" w:rsidRDefault="006C06E1" w:rsidP="006C06E1">
            <w:pPr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5</w:t>
            </w:r>
            <w:r w:rsidR="003A2C99">
              <w:rPr>
                <w:rFonts w:ascii="Times New Roman" w:hAnsi="Times New Roman" w:cs="Times New Roman"/>
              </w:rPr>
              <w:t> </w:t>
            </w:r>
            <w:r w:rsidRPr="00F43AE3">
              <w:rPr>
                <w:rFonts w:ascii="Times New Roman" w:hAnsi="Times New Roman" w:cs="Times New Roman"/>
              </w:rPr>
              <w:t>000</w:t>
            </w:r>
            <w:r w:rsidR="003A2C99">
              <w:rPr>
                <w:rFonts w:ascii="Times New Roman" w:hAnsi="Times New Roman" w:cs="Times New Roman"/>
              </w:rPr>
              <w:t xml:space="preserve"> </w:t>
            </w:r>
            <w:r w:rsidRPr="00F43AE3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8212E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Pakkumiskutsed saadetakse 4-le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DA3F3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01.07 - 31.11.2023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76AA1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Einar Lest</w:t>
            </w:r>
          </w:p>
        </w:tc>
      </w:tr>
      <w:tr w:rsidR="006C06E1" w:rsidRPr="00082B4B" w14:paraId="63C906C4" w14:textId="77777777" w:rsidTr="006C06E1">
        <w:trPr>
          <w:trHeight w:val="31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85D7C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72694" w14:textId="77777777" w:rsidR="006C06E1" w:rsidRPr="00F43AE3" w:rsidRDefault="006C06E1" w:rsidP="006C06E1">
            <w:pPr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Mööbel klassidesse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FCF03" w14:textId="2D4C187F" w:rsidR="006C06E1" w:rsidRPr="00F43AE3" w:rsidRDefault="006C06E1" w:rsidP="006C06E1">
            <w:pPr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25</w:t>
            </w:r>
            <w:r w:rsidR="003A2C99">
              <w:rPr>
                <w:rFonts w:ascii="Times New Roman" w:hAnsi="Times New Roman" w:cs="Times New Roman"/>
              </w:rPr>
              <w:t> </w:t>
            </w:r>
            <w:r w:rsidRPr="00F43AE3">
              <w:rPr>
                <w:rFonts w:ascii="Times New Roman" w:hAnsi="Times New Roman" w:cs="Times New Roman"/>
              </w:rPr>
              <w:t>000</w:t>
            </w:r>
            <w:r w:rsidR="003A2C99">
              <w:rPr>
                <w:rFonts w:ascii="Times New Roman" w:hAnsi="Times New Roman" w:cs="Times New Roman"/>
              </w:rPr>
              <w:t xml:space="preserve"> </w:t>
            </w:r>
            <w:r w:rsidRPr="00F43AE3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5785D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Pakkumiskutsed saadetakse 4-le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74C31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01.07 - 31.11.2023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2EDC8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 xml:space="preserve">Tiit Lepp </w:t>
            </w:r>
          </w:p>
        </w:tc>
      </w:tr>
      <w:tr w:rsidR="006C06E1" w:rsidRPr="00082B4B" w14:paraId="478BE9F4" w14:textId="77777777" w:rsidTr="006C06E1">
        <w:trPr>
          <w:trHeight w:val="31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589CF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4A6A8" w14:textId="3087C999" w:rsidR="006C06E1" w:rsidRPr="00F43AE3" w:rsidRDefault="006C06E1" w:rsidP="006C06E1">
            <w:pPr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Kilelõikur ~60</w:t>
            </w:r>
            <w:r w:rsidR="004D4064">
              <w:rPr>
                <w:rFonts w:ascii="Times New Roman" w:hAnsi="Times New Roman" w:cs="Times New Roman"/>
              </w:rPr>
              <w:t>–</w:t>
            </w:r>
            <w:r w:rsidRPr="00F43AE3">
              <w:rPr>
                <w:rFonts w:ascii="Times New Roman" w:hAnsi="Times New Roman" w:cs="Times New Roman"/>
              </w:rPr>
              <w:t>70 cm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A80C7" w14:textId="77777777" w:rsidR="006C06E1" w:rsidRPr="00F43AE3" w:rsidRDefault="006C06E1" w:rsidP="006C06E1">
            <w:pPr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2 400 €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B34F8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Pakkumiskutsed saadetakse vähemalt 3-le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C16D7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15.11 - 31.12.2023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4FC9C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 xml:space="preserve">Tiit Lepp </w:t>
            </w:r>
          </w:p>
        </w:tc>
      </w:tr>
      <w:tr w:rsidR="006C06E1" w:rsidRPr="00082B4B" w14:paraId="472063C8" w14:textId="77777777" w:rsidTr="006C06E1">
        <w:trPr>
          <w:trHeight w:val="31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B0417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8C704" w14:textId="31FD6825" w:rsidR="006C06E1" w:rsidRPr="00F43AE3" w:rsidRDefault="00853C5F" w:rsidP="006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Apple l</w:t>
            </w:r>
            <w:r w:rsidR="006C06E1" w:rsidRPr="00F43AE3">
              <w:rPr>
                <w:rFonts w:ascii="Times New Roman" w:hAnsi="Times New Roman" w:cs="Times New Roman"/>
              </w:rPr>
              <w:t xml:space="preserve">auaarvutid 16 komplekti, </w:t>
            </w:r>
            <w:r w:rsidRPr="00F43AE3">
              <w:rPr>
                <w:rFonts w:ascii="Times New Roman" w:hAnsi="Times New Roman" w:cs="Times New Roman"/>
              </w:rPr>
              <w:t>Apple sülearvutid 5 tk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7A411" w14:textId="1A14FEE7" w:rsidR="006C06E1" w:rsidRPr="00F43AE3" w:rsidRDefault="00853C5F" w:rsidP="006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44 8</w:t>
            </w:r>
            <w:r w:rsidR="006C06E1" w:rsidRPr="00F43AE3">
              <w:rPr>
                <w:rFonts w:ascii="Times New Roman" w:hAnsi="Times New Roman" w:cs="Times New Roman"/>
              </w:rPr>
              <w:t>00 €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E022E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Raamlepingujärgne minikonkurss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68F08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15.11 - 31.12.2023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9E419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Einar Lest</w:t>
            </w:r>
          </w:p>
        </w:tc>
      </w:tr>
      <w:tr w:rsidR="006C06E1" w:rsidRPr="00082B4B" w14:paraId="2DBD8839" w14:textId="77777777" w:rsidTr="006C06E1">
        <w:trPr>
          <w:trHeight w:val="31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0BB2F" w14:textId="595BA040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 xml:space="preserve">3D </w:t>
            </w:r>
            <w:r w:rsidR="00F43AE3" w:rsidRPr="00F43AE3">
              <w:rPr>
                <w:rFonts w:ascii="Times New Roman" w:hAnsi="Times New Roman" w:cs="Times New Roman"/>
              </w:rPr>
              <w:t xml:space="preserve">eriala </w:t>
            </w:r>
            <w:r w:rsidRPr="00F43AE3">
              <w:rPr>
                <w:rFonts w:ascii="Times New Roman" w:hAnsi="Times New Roman" w:cs="Times New Roman"/>
              </w:rPr>
              <w:t>monitorid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9D782" w14:textId="7C4E6024" w:rsidR="006C06E1" w:rsidRPr="00F43AE3" w:rsidRDefault="006C06E1" w:rsidP="006C06E1">
            <w:pPr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26</w:t>
            </w:r>
            <w:r w:rsidR="004D4064">
              <w:rPr>
                <w:rFonts w:ascii="Times New Roman" w:hAnsi="Times New Roman" w:cs="Times New Roman"/>
              </w:rPr>
              <w:t>–</w:t>
            </w:r>
            <w:r w:rsidR="00853C5F">
              <w:rPr>
                <w:rFonts w:ascii="Times New Roman" w:hAnsi="Times New Roman" w:cs="Times New Roman"/>
              </w:rPr>
              <w:t>3</w:t>
            </w:r>
            <w:r w:rsidRPr="00F43AE3">
              <w:rPr>
                <w:rFonts w:ascii="Times New Roman" w:hAnsi="Times New Roman" w:cs="Times New Roman"/>
              </w:rPr>
              <w:t>0“ monitorid 40 tk</w:t>
            </w:r>
            <w:r w:rsidR="003A2C99">
              <w:rPr>
                <w:rFonts w:ascii="Times New Roman" w:hAnsi="Times New Roman" w:cs="Times New Roman"/>
              </w:rPr>
              <w:t xml:space="preserve">, </w:t>
            </w:r>
            <w:r w:rsidR="003A2C99" w:rsidRPr="00F43AE3">
              <w:rPr>
                <w:rFonts w:ascii="Times New Roman" w:hAnsi="Times New Roman" w:cs="Times New Roman"/>
              </w:rPr>
              <w:t>interaktiivne TV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D8379" w14:textId="3AA8D4EE" w:rsidR="006C06E1" w:rsidRPr="00F43AE3" w:rsidRDefault="003A2C99" w:rsidP="006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C06E1" w:rsidRPr="00F43AE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6C06E1" w:rsidRPr="00F43AE3">
              <w:rPr>
                <w:rFonts w:ascii="Times New Roman" w:hAnsi="Times New Roman" w:cs="Times New Roman"/>
              </w:rPr>
              <w:t>00 €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98C5A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Raamlepingujärgne minikonkurss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A38E6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15.11 - 31.12.2023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5D872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Einar Lest</w:t>
            </w:r>
          </w:p>
        </w:tc>
      </w:tr>
      <w:tr w:rsidR="006C06E1" w:rsidRPr="00082B4B" w14:paraId="066F6528" w14:textId="77777777" w:rsidTr="006C06E1">
        <w:trPr>
          <w:trHeight w:val="31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FC175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Fotokaamerad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D7BAB" w14:textId="379C7B94" w:rsidR="006C06E1" w:rsidRPr="00F43AE3" w:rsidRDefault="006C06E1" w:rsidP="006C06E1">
            <w:pPr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Digitaalsed fotokaamerad</w:t>
            </w:r>
            <w:r w:rsidR="009E717D">
              <w:rPr>
                <w:rFonts w:ascii="Times New Roman" w:hAnsi="Times New Roman" w:cs="Times New Roman"/>
              </w:rPr>
              <w:t xml:space="preserve"> õpilastele</w:t>
            </w:r>
            <w:r w:rsidRPr="00F43AE3">
              <w:rPr>
                <w:rFonts w:ascii="Times New Roman" w:hAnsi="Times New Roman" w:cs="Times New Roman"/>
              </w:rPr>
              <w:t xml:space="preserve"> 16 tk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4AFA" w14:textId="7EFDB0B4" w:rsidR="006C06E1" w:rsidRPr="00F43AE3" w:rsidRDefault="006C06E1" w:rsidP="006C06E1">
            <w:pPr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35 000 €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F3C67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Pakkumiskutsed saadetakse vähemalt 3-le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CFE53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15.11 - 31.12.2023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5BE39" w14:textId="77777777" w:rsidR="006C06E1" w:rsidRPr="00F43AE3" w:rsidRDefault="006C06E1" w:rsidP="006C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 xml:space="preserve">Tiit Lepp </w:t>
            </w:r>
          </w:p>
        </w:tc>
      </w:tr>
      <w:tr w:rsidR="003A2C99" w:rsidRPr="00082B4B" w14:paraId="0EBBB6CE" w14:textId="77777777" w:rsidTr="006C06E1">
        <w:trPr>
          <w:trHeight w:val="31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FE1E0" w14:textId="5CC92252" w:rsidR="003A2C99" w:rsidRPr="00F43AE3" w:rsidRDefault="003A2C99" w:rsidP="003A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Fotostuudio tehnika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9291E" w14:textId="1BBB2AC8" w:rsidR="003A2C99" w:rsidRPr="00F43AE3" w:rsidRDefault="003A2C99" w:rsidP="003A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Stuudiovalgustid, erinev lisavarustus</w:t>
            </w:r>
            <w:r w:rsidR="00527032">
              <w:rPr>
                <w:rFonts w:ascii="Times New Roman" w:hAnsi="Times New Roman" w:cs="Times New Roman"/>
              </w:rPr>
              <w:t xml:space="preserve"> (statiivid, foonid)</w:t>
            </w:r>
            <w:r w:rsidR="009E717D">
              <w:rPr>
                <w:rFonts w:ascii="Times New Roman" w:hAnsi="Times New Roman" w:cs="Times New Roman"/>
              </w:rPr>
              <w:t>, kaamera vahetusobjektiividega ja lisavarustusega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161B" w14:textId="5513CF78" w:rsidR="003A2C99" w:rsidRPr="00F43AE3" w:rsidRDefault="009E717D" w:rsidP="003A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2C99">
              <w:rPr>
                <w:rFonts w:ascii="Times New Roman" w:hAnsi="Times New Roman" w:cs="Times New Roman"/>
              </w:rPr>
              <w:t>2 000 €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BB1BE" w14:textId="2E891F5D" w:rsidR="003A2C99" w:rsidRPr="00F43AE3" w:rsidRDefault="003A2C99" w:rsidP="003A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Pakkumiskutsed saadetakse vähemalt 3-le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EBF1D" w14:textId="029AC729" w:rsidR="003A2C99" w:rsidRPr="00F43AE3" w:rsidRDefault="003A2C99" w:rsidP="003A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AE3">
              <w:rPr>
                <w:rFonts w:ascii="Times New Roman" w:hAnsi="Times New Roman" w:cs="Times New Roman"/>
              </w:rPr>
              <w:t>15.11 - 31.12.2023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5D07" w14:textId="530E55E5" w:rsidR="003A2C99" w:rsidRPr="00F43AE3" w:rsidRDefault="003A2C99" w:rsidP="003A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Tiit Lepp</w:t>
            </w:r>
          </w:p>
        </w:tc>
      </w:tr>
    </w:tbl>
    <w:p w14:paraId="53F9E063" w14:textId="589347E3" w:rsidR="006C06E1" w:rsidRPr="00085DE9" w:rsidRDefault="006C06E1" w:rsidP="006C06E1">
      <w:pPr>
        <w:pStyle w:val="Header"/>
        <w:jc w:val="center"/>
        <w:rPr>
          <w:rFonts w:ascii="Times New Roman" w:hAnsi="Times New Roman"/>
          <w:sz w:val="18"/>
          <w:szCs w:val="18"/>
        </w:rPr>
      </w:pPr>
      <w:r w:rsidRPr="00082B4B">
        <w:rPr>
          <w:rFonts w:ascii="Times New Roman" w:hAnsi="Times New Roman" w:cs="Times New Roman"/>
          <w:b/>
          <w:sz w:val="24"/>
          <w:szCs w:val="24"/>
        </w:rPr>
        <w:t xml:space="preserve"> Tartu Kunstikooli hankeplaan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82B4B">
        <w:rPr>
          <w:rFonts w:ascii="Times New Roman" w:hAnsi="Times New Roman" w:cs="Times New Roman"/>
          <w:b/>
          <w:sz w:val="24"/>
          <w:szCs w:val="24"/>
        </w:rPr>
        <w:t>. aastak</w:t>
      </w:r>
      <w:r w:rsidR="00853C5F">
        <w:rPr>
          <w:rFonts w:ascii="Times New Roman" w:hAnsi="Times New Roman" w:cs="Times New Roman"/>
          <w:b/>
          <w:sz w:val="24"/>
          <w:szCs w:val="24"/>
        </w:rPr>
        <w:t>s</w:t>
      </w:r>
    </w:p>
    <w:sectPr w:rsidR="006C06E1" w:rsidRPr="00085DE9" w:rsidSect="006C06E1">
      <w:pgSz w:w="16840" w:h="11910" w:orient="landscape"/>
      <w:pgMar w:top="720" w:right="280" w:bottom="0" w:left="9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95AA5" w14:textId="77777777" w:rsidR="009A481B" w:rsidRDefault="009A481B" w:rsidP="00082B4B">
      <w:pPr>
        <w:spacing w:after="0" w:line="240" w:lineRule="auto"/>
      </w:pPr>
      <w:r>
        <w:separator/>
      </w:r>
    </w:p>
  </w:endnote>
  <w:endnote w:type="continuationSeparator" w:id="0">
    <w:p w14:paraId="50C706C8" w14:textId="77777777" w:rsidR="009A481B" w:rsidRDefault="009A481B" w:rsidP="0008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860E1" w14:textId="77777777" w:rsidR="009A481B" w:rsidRDefault="009A481B" w:rsidP="00082B4B">
      <w:pPr>
        <w:spacing w:after="0" w:line="240" w:lineRule="auto"/>
      </w:pPr>
      <w:r>
        <w:separator/>
      </w:r>
    </w:p>
  </w:footnote>
  <w:footnote w:type="continuationSeparator" w:id="0">
    <w:p w14:paraId="0565D985" w14:textId="77777777" w:rsidR="009A481B" w:rsidRDefault="009A481B" w:rsidP="00082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2C"/>
    <w:rsid w:val="00082B4B"/>
    <w:rsid w:val="00085DE9"/>
    <w:rsid w:val="000B3644"/>
    <w:rsid w:val="000D5B02"/>
    <w:rsid w:val="000F1FD2"/>
    <w:rsid w:val="001B2034"/>
    <w:rsid w:val="002C7FF6"/>
    <w:rsid w:val="0031269B"/>
    <w:rsid w:val="003667A8"/>
    <w:rsid w:val="003A2C99"/>
    <w:rsid w:val="003C09FA"/>
    <w:rsid w:val="00486292"/>
    <w:rsid w:val="004C2930"/>
    <w:rsid w:val="004D4064"/>
    <w:rsid w:val="00527032"/>
    <w:rsid w:val="006A198B"/>
    <w:rsid w:val="006C06E1"/>
    <w:rsid w:val="006C29CE"/>
    <w:rsid w:val="006E3839"/>
    <w:rsid w:val="00721F13"/>
    <w:rsid w:val="0082142C"/>
    <w:rsid w:val="00853C5F"/>
    <w:rsid w:val="008617AD"/>
    <w:rsid w:val="00867AD0"/>
    <w:rsid w:val="008D0F7F"/>
    <w:rsid w:val="00970DAD"/>
    <w:rsid w:val="009A481B"/>
    <w:rsid w:val="009D6386"/>
    <w:rsid w:val="009E717D"/>
    <w:rsid w:val="00A37F81"/>
    <w:rsid w:val="00B844F5"/>
    <w:rsid w:val="00C903BA"/>
    <w:rsid w:val="00CC32FD"/>
    <w:rsid w:val="00D37701"/>
    <w:rsid w:val="00DC1F7B"/>
    <w:rsid w:val="00E43A09"/>
    <w:rsid w:val="00E96CB9"/>
    <w:rsid w:val="00EA3529"/>
    <w:rsid w:val="00EB5C6F"/>
    <w:rsid w:val="00F313B9"/>
    <w:rsid w:val="00F4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0A9BB"/>
  <w15:chartTrackingRefBased/>
  <w15:docId w15:val="{93DDA5A7-587D-47BD-B486-5DD32707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4B"/>
  </w:style>
  <w:style w:type="paragraph" w:styleId="Footer">
    <w:name w:val="footer"/>
    <w:basedOn w:val="Normal"/>
    <w:link w:val="FooterChar"/>
    <w:uiPriority w:val="99"/>
    <w:unhideWhenUsed/>
    <w:rsid w:val="0008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152A742E.dotm</Template>
  <TotalTime>0</TotalTime>
  <Pages>1</Pages>
  <Words>265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 Tumm</dc:creator>
  <cp:keywords/>
  <dc:description/>
  <cp:lastModifiedBy>Gerli Tumm</cp:lastModifiedBy>
  <cp:revision>2</cp:revision>
  <dcterms:created xsi:type="dcterms:W3CDTF">2023-11-17T08:37:00Z</dcterms:created>
  <dcterms:modified xsi:type="dcterms:W3CDTF">2023-11-17T08:37:00Z</dcterms:modified>
</cp:coreProperties>
</file>